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5120" w:rsidRPr="00C45120" w:rsidTr="00C451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20" w:rsidRPr="00C45120" w:rsidRDefault="00C45120" w:rsidP="00C451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512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20" w:rsidRPr="00C45120" w:rsidRDefault="00C45120" w:rsidP="00C451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5120" w:rsidRPr="00C45120" w:rsidTr="00C451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5120" w:rsidRPr="00C45120" w:rsidTr="00C451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5120" w:rsidRPr="00C45120" w:rsidTr="00C451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sz w:val="24"/>
                <w:szCs w:val="24"/>
                <w:lang w:val="en-ZA" w:eastAsia="en-ZA"/>
              </w:rPr>
              <w:t>15.7890</w:t>
            </w:r>
          </w:p>
        </w:tc>
      </w:tr>
      <w:tr w:rsidR="00C45120" w:rsidRPr="00C45120" w:rsidTr="00C451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sz w:val="24"/>
                <w:szCs w:val="24"/>
                <w:lang w:val="en-ZA" w:eastAsia="en-ZA"/>
              </w:rPr>
              <w:t>23.0476</w:t>
            </w:r>
          </w:p>
        </w:tc>
      </w:tr>
      <w:tr w:rsidR="00C45120" w:rsidRPr="00C45120" w:rsidTr="00C451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120" w:rsidRPr="00C45120" w:rsidRDefault="00C45120" w:rsidP="00C451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120">
              <w:rPr>
                <w:rFonts w:ascii="Arial" w:hAnsi="Arial" w:cs="Arial"/>
                <w:sz w:val="24"/>
                <w:szCs w:val="24"/>
                <w:lang w:val="en-ZA" w:eastAsia="en-ZA"/>
              </w:rPr>
              <w:t>17.5783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1B24" w:rsidRPr="00DB1B24" w:rsidTr="00DB1B2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24" w:rsidRPr="00DB1B24" w:rsidRDefault="00DB1B24" w:rsidP="00DB1B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1B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24" w:rsidRPr="00DB1B24" w:rsidRDefault="00DB1B24" w:rsidP="00DB1B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1B24" w:rsidRPr="00DB1B24" w:rsidTr="00DB1B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1B24" w:rsidRPr="00DB1B24" w:rsidTr="00DB1B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1B24" w:rsidRPr="00DB1B24" w:rsidTr="00DB1B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sz w:val="24"/>
                <w:szCs w:val="24"/>
                <w:lang w:val="en-ZA" w:eastAsia="en-ZA"/>
              </w:rPr>
              <w:t>15.8585</w:t>
            </w:r>
          </w:p>
        </w:tc>
      </w:tr>
      <w:tr w:rsidR="00DB1B24" w:rsidRPr="00DB1B24" w:rsidTr="00DB1B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sz w:val="24"/>
                <w:szCs w:val="24"/>
                <w:lang w:val="en-ZA" w:eastAsia="en-ZA"/>
              </w:rPr>
              <w:t>23.1830</w:t>
            </w:r>
          </w:p>
        </w:tc>
      </w:tr>
      <w:tr w:rsidR="00DB1B24" w:rsidRPr="00DB1B24" w:rsidTr="00DB1B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1B24" w:rsidRPr="00DB1B24" w:rsidRDefault="00DB1B24" w:rsidP="00DB1B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1B24">
              <w:rPr>
                <w:rFonts w:ascii="Arial" w:hAnsi="Arial" w:cs="Arial"/>
                <w:sz w:val="24"/>
                <w:szCs w:val="24"/>
                <w:lang w:val="en-ZA" w:eastAsia="en-ZA"/>
              </w:rPr>
              <w:t>17.6692</w:t>
            </w:r>
          </w:p>
        </w:tc>
      </w:tr>
    </w:tbl>
    <w:p w:rsidR="00DB1B24" w:rsidRPr="00035935" w:rsidRDefault="00DB1B24" w:rsidP="00035935">
      <w:bookmarkStart w:id="0" w:name="_GoBack"/>
      <w:bookmarkEnd w:id="0"/>
    </w:p>
    <w:sectPr w:rsidR="00DB1B2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20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45120"/>
    <w:rsid w:val="00C8566A"/>
    <w:rsid w:val="00D54B08"/>
    <w:rsid w:val="00D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1B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1B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1B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1B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1B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1B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51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51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1B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1B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1B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1B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51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1B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51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1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1B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1B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1B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1B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1B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1B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51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51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1B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1B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1B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1B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51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1B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51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2016-05-30T09:15:00Z</dcterms:created>
  <dcterms:modified xsi:type="dcterms:W3CDTF">2016-05-30T14:03:00Z</dcterms:modified>
</cp:coreProperties>
</file>